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17" w:rsidRDefault="004C7217" w:rsidP="000B6890">
      <w:pPr>
        <w:spacing w:line="240" w:lineRule="auto"/>
        <w:rPr>
          <w:rFonts w:ascii="Times New Roman" w:hAnsi="Times New Roman"/>
          <w:b/>
          <w:sz w:val="24"/>
        </w:rPr>
      </w:pPr>
    </w:p>
    <w:p w:rsidR="004C7217" w:rsidRDefault="004C7217" w:rsidP="00B43A3F">
      <w:pPr>
        <w:spacing w:line="240" w:lineRule="auto"/>
        <w:jc w:val="center"/>
        <w:rPr>
          <w:rFonts w:ascii="Times New Roman" w:hAnsi="Times New Roman"/>
          <w:sz w:val="24"/>
        </w:rPr>
      </w:pPr>
      <w:r w:rsidRPr="004D1063">
        <w:rPr>
          <w:rFonts w:ascii="Times New Roman" w:hAnsi="Times New Roman"/>
          <w:b/>
          <w:sz w:val="24"/>
        </w:rPr>
        <w:t xml:space="preserve">KOMISJA DOKTORSKA INSTYTUTU </w:t>
      </w:r>
      <w:r>
        <w:rPr>
          <w:rFonts w:ascii="Times New Roman" w:hAnsi="Times New Roman"/>
          <w:b/>
          <w:sz w:val="24"/>
        </w:rPr>
        <w:t>FILOLOGII</w:t>
      </w:r>
      <w:r w:rsidRPr="004D1063">
        <w:rPr>
          <w:rFonts w:ascii="Times New Roman" w:hAnsi="Times New Roman"/>
          <w:b/>
          <w:sz w:val="24"/>
        </w:rPr>
        <w:t xml:space="preserve"> AKADEMII POMORSKIEJ</w:t>
      </w:r>
    </w:p>
    <w:p w:rsidR="004C7217" w:rsidRDefault="004C7217" w:rsidP="00763DD3">
      <w:pPr>
        <w:spacing w:line="240" w:lineRule="auto"/>
        <w:jc w:val="center"/>
        <w:rPr>
          <w:rFonts w:ascii="Times New Roman" w:hAnsi="Times New Roman"/>
          <w:sz w:val="24"/>
        </w:rPr>
      </w:pPr>
      <w:r w:rsidRPr="004D1063">
        <w:rPr>
          <w:rFonts w:ascii="Times New Roman" w:hAnsi="Times New Roman"/>
          <w:sz w:val="24"/>
        </w:rPr>
        <w:t>w Słupsku podaje do wiadomości, że</w:t>
      </w:r>
    </w:p>
    <w:p w:rsidR="004C7217" w:rsidRDefault="004C7217" w:rsidP="00763DD3">
      <w:pPr>
        <w:spacing w:line="240" w:lineRule="auto"/>
        <w:jc w:val="center"/>
        <w:rPr>
          <w:rFonts w:ascii="Times New Roman" w:hAnsi="Times New Roman"/>
          <w:sz w:val="24"/>
        </w:rPr>
      </w:pPr>
      <w:r w:rsidRPr="004D1063">
        <w:rPr>
          <w:rFonts w:ascii="Times New Roman" w:hAnsi="Times New Roman"/>
          <w:sz w:val="24"/>
        </w:rPr>
        <w:t xml:space="preserve">dnia </w:t>
      </w:r>
      <w:r>
        <w:rPr>
          <w:rFonts w:ascii="Times New Roman" w:hAnsi="Times New Roman"/>
          <w:b/>
          <w:sz w:val="24"/>
        </w:rPr>
        <w:t>19</w:t>
      </w:r>
      <w:r w:rsidRPr="004D106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marca</w:t>
      </w:r>
      <w:r w:rsidRPr="004D1063">
        <w:rPr>
          <w:rFonts w:ascii="Times New Roman" w:hAnsi="Times New Roman"/>
          <w:b/>
          <w:sz w:val="24"/>
        </w:rPr>
        <w:t xml:space="preserve"> 2020 r.,</w:t>
      </w:r>
      <w:r w:rsidRPr="004D1063">
        <w:rPr>
          <w:rFonts w:ascii="Times New Roman" w:hAnsi="Times New Roman"/>
          <w:sz w:val="24"/>
        </w:rPr>
        <w:t xml:space="preserve"> o godz. </w:t>
      </w:r>
      <w:r>
        <w:rPr>
          <w:rFonts w:ascii="Times New Roman" w:hAnsi="Times New Roman"/>
          <w:b/>
          <w:sz w:val="24"/>
        </w:rPr>
        <w:t>15.00</w:t>
      </w:r>
      <w:r w:rsidRPr="004D1063">
        <w:rPr>
          <w:rFonts w:ascii="Times New Roman" w:hAnsi="Times New Roman"/>
          <w:sz w:val="24"/>
        </w:rPr>
        <w:t>, w</w:t>
      </w:r>
      <w:r w:rsidRPr="004D1063">
        <w:rPr>
          <w:rFonts w:ascii="Times New Roman" w:hAnsi="Times New Roman"/>
          <w:b/>
          <w:sz w:val="24"/>
        </w:rPr>
        <w:t xml:space="preserve"> sali 59</w:t>
      </w:r>
      <w:r w:rsidRPr="004D1063">
        <w:rPr>
          <w:rFonts w:ascii="Times New Roman" w:hAnsi="Times New Roman"/>
          <w:sz w:val="24"/>
        </w:rPr>
        <w:t xml:space="preserve">, ul. Arciszewskiego </w:t>
      </w:r>
      <w:smartTag w:uri="urn:schemas-microsoft-com:office:smarttags" w:element="metricconverter">
        <w:smartTagPr>
          <w:attr w:name="ProductID" w:val="22 a"/>
        </w:smartTagPr>
        <w:r w:rsidRPr="004D1063">
          <w:rPr>
            <w:rFonts w:ascii="Times New Roman" w:hAnsi="Times New Roman"/>
            <w:sz w:val="24"/>
          </w:rPr>
          <w:t>22</w:t>
        </w:r>
        <w:r>
          <w:rPr>
            <w:rFonts w:ascii="Times New Roman" w:hAnsi="Times New Roman"/>
            <w:sz w:val="24"/>
          </w:rPr>
          <w:t xml:space="preserve"> a</w:t>
        </w:r>
      </w:smartTag>
      <w:r w:rsidRPr="004D10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(Słupsk) </w:t>
      </w:r>
      <w:r w:rsidRPr="004D1063">
        <w:rPr>
          <w:rFonts w:ascii="Times New Roman" w:hAnsi="Times New Roman"/>
          <w:sz w:val="24"/>
        </w:rPr>
        <w:t>odbędzie się</w:t>
      </w:r>
    </w:p>
    <w:p w:rsidR="004C7217" w:rsidRPr="004D1063" w:rsidRDefault="004C7217" w:rsidP="00763DD3">
      <w:pPr>
        <w:tabs>
          <w:tab w:val="left" w:pos="1619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C7217" w:rsidRPr="00B43A3F" w:rsidRDefault="004C7217" w:rsidP="00B43A3F">
      <w:pPr>
        <w:jc w:val="center"/>
        <w:rPr>
          <w:rFonts w:ascii="Times New Roman" w:hAnsi="Times New Roman"/>
          <w:b/>
          <w:sz w:val="28"/>
        </w:rPr>
      </w:pPr>
      <w:r w:rsidRPr="004D1063">
        <w:rPr>
          <w:rFonts w:ascii="Times New Roman" w:hAnsi="Times New Roman"/>
          <w:b/>
          <w:sz w:val="28"/>
        </w:rPr>
        <w:t>publiczna obrona pracy doktorskiej</w:t>
      </w:r>
    </w:p>
    <w:p w:rsidR="004C7217" w:rsidRPr="00513107" w:rsidRDefault="004C7217" w:rsidP="003B5F23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Mgr</w:t>
      </w:r>
      <w:r w:rsidRPr="00513107">
        <w:rPr>
          <w:rFonts w:ascii="Times New Roman" w:hAnsi="Times New Roman"/>
          <w:b/>
          <w:i/>
          <w:sz w:val="40"/>
        </w:rPr>
        <w:t xml:space="preserve"> </w:t>
      </w:r>
      <w:r>
        <w:rPr>
          <w:rFonts w:ascii="Times New Roman" w:hAnsi="Times New Roman"/>
          <w:b/>
          <w:i/>
          <w:sz w:val="40"/>
        </w:rPr>
        <w:t>Grzegorza Sierockiego</w:t>
      </w:r>
    </w:p>
    <w:p w:rsidR="004C7217" w:rsidRPr="004D1063" w:rsidRDefault="004C7217" w:rsidP="003B5F23">
      <w:pPr>
        <w:jc w:val="center"/>
        <w:rPr>
          <w:rFonts w:ascii="Times New Roman" w:hAnsi="Times New Roman"/>
          <w:b/>
          <w:i/>
          <w:sz w:val="24"/>
        </w:rPr>
      </w:pPr>
    </w:p>
    <w:p w:rsidR="004C7217" w:rsidRPr="004D1063" w:rsidRDefault="004C7217" w:rsidP="00763DD3">
      <w:pPr>
        <w:spacing w:line="240" w:lineRule="auto"/>
        <w:jc w:val="both"/>
        <w:rPr>
          <w:rFonts w:ascii="Times New Roman" w:hAnsi="Times New Roman"/>
          <w:sz w:val="24"/>
        </w:rPr>
      </w:pPr>
      <w:r w:rsidRPr="004D1063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YTYŁ ROZPRAWY</w:t>
      </w:r>
      <w:r w:rsidRPr="004D106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8"/>
        </w:rPr>
        <w:t>W głąb żydowskiego świata skazanego na Zagładę.,,Chleb rzucony umarłym”Bogdana Wojdowskiego oraz ,,Spowiedź ”Calka Perechodnika</w:t>
      </w:r>
    </w:p>
    <w:p w:rsidR="004C7217" w:rsidRPr="004D1063" w:rsidRDefault="004C7217" w:rsidP="00763DD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C7217" w:rsidRPr="004D1063" w:rsidRDefault="004C7217" w:rsidP="00763DD3">
      <w:pPr>
        <w:spacing w:line="240" w:lineRule="auto"/>
        <w:jc w:val="both"/>
        <w:rPr>
          <w:rFonts w:ascii="Times New Roman" w:hAnsi="Times New Roman"/>
          <w:sz w:val="24"/>
        </w:rPr>
      </w:pPr>
      <w:r w:rsidRPr="004D1063">
        <w:rPr>
          <w:rFonts w:ascii="Times New Roman" w:hAnsi="Times New Roman"/>
          <w:b/>
          <w:sz w:val="24"/>
        </w:rPr>
        <w:t>PORMOTOR</w:t>
      </w:r>
      <w:r w:rsidRPr="004D106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dr hab. Tadeusz Sucharski, prof. AP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D1063">
        <w:rPr>
          <w:rFonts w:ascii="Times New Roman" w:hAnsi="Times New Roman"/>
          <w:sz w:val="24"/>
        </w:rPr>
        <w:t>- Akademia Pomorska Słupsk</w:t>
      </w:r>
    </w:p>
    <w:p w:rsidR="004C7217" w:rsidRPr="004D1063" w:rsidRDefault="004C7217" w:rsidP="00763DD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C7217" w:rsidRPr="004D1063" w:rsidRDefault="004C7217" w:rsidP="00763DD3">
      <w:pPr>
        <w:spacing w:line="240" w:lineRule="auto"/>
        <w:jc w:val="both"/>
        <w:rPr>
          <w:rFonts w:ascii="Times New Roman" w:hAnsi="Times New Roman"/>
          <w:sz w:val="24"/>
        </w:rPr>
      </w:pPr>
      <w:r w:rsidRPr="004D1063">
        <w:rPr>
          <w:rFonts w:ascii="Times New Roman" w:hAnsi="Times New Roman"/>
          <w:b/>
          <w:sz w:val="24"/>
        </w:rPr>
        <w:t>RECENZENCI:</w:t>
      </w:r>
      <w:r w:rsidRPr="004D1063">
        <w:rPr>
          <w:rFonts w:ascii="Times New Roman" w:hAnsi="Times New Roman"/>
          <w:sz w:val="24"/>
        </w:rPr>
        <w:t xml:space="preserve"> dr hab. </w:t>
      </w:r>
      <w:r>
        <w:rPr>
          <w:rFonts w:ascii="Times New Roman" w:hAnsi="Times New Roman"/>
          <w:sz w:val="24"/>
        </w:rPr>
        <w:t>Dariusz Sikorski</w:t>
      </w:r>
      <w:r w:rsidRPr="004D1063">
        <w:rPr>
          <w:rFonts w:ascii="Times New Roman" w:hAnsi="Times New Roman"/>
          <w:sz w:val="24"/>
        </w:rPr>
        <w:t>, prof.</w:t>
      </w:r>
      <w:r>
        <w:rPr>
          <w:rFonts w:ascii="Times New Roman" w:hAnsi="Times New Roman"/>
          <w:sz w:val="24"/>
        </w:rPr>
        <w:t xml:space="preserve"> UG</w:t>
      </w:r>
      <w:r>
        <w:rPr>
          <w:rFonts w:ascii="Times New Roman" w:hAnsi="Times New Roman"/>
          <w:sz w:val="24"/>
        </w:rPr>
        <w:tab/>
        <w:t xml:space="preserve">                        </w:t>
      </w:r>
      <w:r w:rsidRPr="004D1063">
        <w:rPr>
          <w:rFonts w:ascii="Times New Roman" w:hAnsi="Times New Roman"/>
          <w:sz w:val="24"/>
        </w:rPr>
        <w:t>- Uniwersytet</w:t>
      </w:r>
      <w:r>
        <w:rPr>
          <w:rFonts w:ascii="Times New Roman" w:hAnsi="Times New Roman"/>
          <w:sz w:val="24"/>
        </w:rPr>
        <w:t xml:space="preserve"> Gdański</w:t>
      </w:r>
    </w:p>
    <w:p w:rsidR="004C7217" w:rsidRDefault="004C7217" w:rsidP="009A4976">
      <w:pPr>
        <w:spacing w:line="240" w:lineRule="auto"/>
        <w:jc w:val="both"/>
        <w:rPr>
          <w:rFonts w:ascii="Times New Roman" w:hAnsi="Times New Roman"/>
          <w:sz w:val="24"/>
        </w:rPr>
      </w:pPr>
      <w:r w:rsidRPr="004D1063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       </w:t>
      </w:r>
      <w:r w:rsidRPr="00DF4D56">
        <w:rPr>
          <w:rFonts w:ascii="Times New Roman" w:hAnsi="Times New Roman"/>
          <w:sz w:val="24"/>
        </w:rPr>
        <w:t xml:space="preserve">prof. zw. dr hab. </w:t>
      </w:r>
      <w:r>
        <w:rPr>
          <w:rFonts w:ascii="Times New Roman" w:hAnsi="Times New Roman"/>
          <w:sz w:val="24"/>
        </w:rPr>
        <w:t xml:space="preserve">Jarosław Ławski                 </w:t>
      </w:r>
      <w:r>
        <w:rPr>
          <w:rFonts w:ascii="Times New Roman" w:hAnsi="Times New Roman"/>
          <w:sz w:val="24"/>
        </w:rPr>
        <w:tab/>
        <w:t xml:space="preserve">            - Uniwersytet w Białymstoku</w:t>
      </w:r>
    </w:p>
    <w:p w:rsidR="004C7217" w:rsidRPr="009A4976" w:rsidRDefault="004C7217" w:rsidP="009A4976">
      <w:pPr>
        <w:spacing w:line="240" w:lineRule="auto"/>
        <w:jc w:val="both"/>
        <w:rPr>
          <w:rFonts w:ascii="Times New Roman" w:hAnsi="Times New Roman"/>
          <w:sz w:val="10"/>
        </w:rPr>
      </w:pPr>
    </w:p>
    <w:p w:rsidR="004C7217" w:rsidRDefault="004C7217" w:rsidP="00763DD3">
      <w:pPr>
        <w:jc w:val="both"/>
        <w:rPr>
          <w:rFonts w:ascii="Times New Roman" w:hAnsi="Times New Roman"/>
          <w:color w:val="000000"/>
          <w:sz w:val="24"/>
        </w:rPr>
      </w:pPr>
      <w:r w:rsidRPr="004D1063">
        <w:rPr>
          <w:rFonts w:ascii="Times New Roman" w:hAnsi="Times New Roman"/>
          <w:sz w:val="24"/>
        </w:rPr>
        <w:t xml:space="preserve">Praca do wglądu znajduje się w Bibliotece </w:t>
      </w:r>
      <w:r>
        <w:rPr>
          <w:rFonts w:ascii="Times New Roman" w:hAnsi="Times New Roman"/>
          <w:sz w:val="24"/>
        </w:rPr>
        <w:t xml:space="preserve">Uczelnianej </w:t>
      </w:r>
      <w:r w:rsidRPr="004D1063">
        <w:rPr>
          <w:rFonts w:ascii="Times New Roman" w:hAnsi="Times New Roman"/>
          <w:sz w:val="24"/>
        </w:rPr>
        <w:t xml:space="preserve">Akademii Pomorskiej w Słupsku, </w:t>
      </w:r>
      <w:r>
        <w:rPr>
          <w:rFonts w:ascii="Times New Roman" w:hAnsi="Times New Roman"/>
          <w:sz w:val="24"/>
        </w:rPr>
        <w:t xml:space="preserve">                                   </w:t>
      </w:r>
      <w:r w:rsidRPr="004D1063">
        <w:rPr>
          <w:rFonts w:ascii="Times New Roman" w:hAnsi="Times New Roman"/>
          <w:sz w:val="24"/>
        </w:rPr>
        <w:t>ul. Arciszewskiego</w:t>
      </w:r>
      <w:r>
        <w:rPr>
          <w:rFonts w:ascii="Times New Roman" w:hAnsi="Times New Roman"/>
          <w:sz w:val="24"/>
        </w:rPr>
        <w:t xml:space="preserve"> 22c, zaś s</w:t>
      </w:r>
      <w:r w:rsidRPr="004D1063">
        <w:rPr>
          <w:rFonts w:ascii="Times New Roman" w:hAnsi="Times New Roman"/>
          <w:sz w:val="24"/>
        </w:rPr>
        <w:t xml:space="preserve">treszczenie rozprawy wraz z recenzjami zamieszczone są na stronie </w:t>
      </w:r>
      <w:r w:rsidRPr="009A4976">
        <w:rPr>
          <w:rFonts w:ascii="Times New Roman" w:hAnsi="Times New Roman"/>
          <w:color w:val="000000"/>
          <w:sz w:val="24"/>
        </w:rPr>
        <w:t xml:space="preserve">internetowej Instytutu </w:t>
      </w:r>
      <w:r>
        <w:rPr>
          <w:rFonts w:ascii="Times New Roman" w:hAnsi="Times New Roman"/>
          <w:color w:val="000000"/>
          <w:sz w:val="24"/>
        </w:rPr>
        <w:t>Filologii</w:t>
      </w:r>
      <w:r w:rsidRPr="009A4976">
        <w:rPr>
          <w:rFonts w:ascii="Times New Roman" w:hAnsi="Times New Roman"/>
          <w:color w:val="000000"/>
          <w:sz w:val="24"/>
        </w:rPr>
        <w:t xml:space="preserve"> Akademii Pomorskiej w Słupsku.</w:t>
      </w:r>
    </w:p>
    <w:p w:rsidR="004C7217" w:rsidRPr="009A4976" w:rsidRDefault="004C7217" w:rsidP="00763DD3">
      <w:pPr>
        <w:jc w:val="both"/>
        <w:rPr>
          <w:rFonts w:ascii="Times New Roman" w:hAnsi="Times New Roman"/>
          <w:color w:val="000000"/>
          <w:sz w:val="24"/>
        </w:rPr>
      </w:pPr>
    </w:p>
    <w:p w:rsidR="004C7217" w:rsidRPr="009A4976" w:rsidRDefault="004C7217" w:rsidP="009A497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 xml:space="preserve"> </w:t>
      </w:r>
      <w:r w:rsidRPr="009A4976">
        <w:rPr>
          <w:rFonts w:ascii="Times New Roman" w:hAnsi="Times New Roman"/>
          <w:color w:val="000000"/>
          <w:sz w:val="24"/>
        </w:rPr>
        <w:t xml:space="preserve">Przewodniczący Komisji Doktorskiej </w:t>
      </w:r>
    </w:p>
    <w:p w:rsidR="004C7217" w:rsidRPr="009A4976" w:rsidRDefault="004C7217" w:rsidP="009A4976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A4976">
        <w:rPr>
          <w:rFonts w:ascii="Times New Roman" w:hAnsi="Times New Roman"/>
          <w:color w:val="000000"/>
          <w:sz w:val="24"/>
        </w:rPr>
        <w:tab/>
      </w:r>
      <w:r w:rsidRPr="009A4976">
        <w:rPr>
          <w:rFonts w:ascii="Times New Roman" w:hAnsi="Times New Roman"/>
          <w:color w:val="000000"/>
          <w:sz w:val="24"/>
        </w:rPr>
        <w:tab/>
      </w:r>
      <w:r w:rsidRPr="009A4976">
        <w:rPr>
          <w:rFonts w:ascii="Times New Roman" w:hAnsi="Times New Roman"/>
          <w:color w:val="000000"/>
          <w:sz w:val="24"/>
        </w:rPr>
        <w:tab/>
      </w:r>
      <w:r w:rsidRPr="009A4976">
        <w:rPr>
          <w:rFonts w:ascii="Times New Roman" w:hAnsi="Times New Roman"/>
          <w:color w:val="000000"/>
          <w:sz w:val="24"/>
        </w:rPr>
        <w:tab/>
      </w:r>
      <w:r w:rsidRPr="009A4976">
        <w:rPr>
          <w:rFonts w:ascii="Times New Roman" w:hAnsi="Times New Roman"/>
          <w:color w:val="000000"/>
          <w:sz w:val="24"/>
        </w:rPr>
        <w:tab/>
      </w:r>
      <w:r w:rsidRPr="009A4976">
        <w:rPr>
          <w:rFonts w:ascii="Times New Roman" w:hAnsi="Times New Roman"/>
          <w:color w:val="000000"/>
          <w:sz w:val="24"/>
        </w:rPr>
        <w:tab/>
      </w:r>
      <w:r w:rsidRPr="009A4976">
        <w:rPr>
          <w:rFonts w:ascii="Times New Roman" w:hAnsi="Times New Roman"/>
          <w:color w:val="000000"/>
          <w:sz w:val="24"/>
        </w:rPr>
        <w:tab/>
        <w:t xml:space="preserve">    </w:t>
      </w:r>
      <w:r>
        <w:rPr>
          <w:rFonts w:ascii="Times New Roman" w:hAnsi="Times New Roman"/>
          <w:color w:val="000000"/>
          <w:sz w:val="24"/>
        </w:rPr>
        <w:t>dr hab. Krystyna Krawiec-Złotkowska, prof. AP</w:t>
      </w:r>
    </w:p>
    <w:p w:rsidR="004C7217" w:rsidRPr="008C4D5A" w:rsidRDefault="004C7217" w:rsidP="008C4D5A">
      <w:pPr>
        <w:pStyle w:val="Footer"/>
        <w:rPr>
          <w:rFonts w:ascii="Times New Roman" w:hAnsi="Times New Roman"/>
        </w:rPr>
      </w:pPr>
    </w:p>
    <w:sectPr w:rsidR="004C7217" w:rsidRPr="008C4D5A" w:rsidSect="00B12D81">
      <w:headerReference w:type="default" r:id="rId6"/>
      <w:footerReference w:type="default" r:id="rId7"/>
      <w:pgSz w:w="11906" w:h="16838"/>
      <w:pgMar w:top="340" w:right="851" w:bottom="851" w:left="720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17" w:rsidRDefault="004C7217" w:rsidP="003433FA">
      <w:pPr>
        <w:spacing w:after="0" w:line="240" w:lineRule="auto"/>
      </w:pPr>
      <w:r>
        <w:separator/>
      </w:r>
    </w:p>
  </w:endnote>
  <w:endnote w:type="continuationSeparator" w:id="0">
    <w:p w:rsidR="004C7217" w:rsidRDefault="004C7217" w:rsidP="0034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17" w:rsidRPr="00510F47" w:rsidRDefault="004C721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</w:t>
    </w:r>
    <w:r w:rsidRPr="00510F47">
      <w:rPr>
        <w:rFonts w:ascii="Times New Roman" w:hAnsi="Times New Roman"/>
      </w:rPr>
      <w:t xml:space="preserve">l. Arciszewskiego </w:t>
    </w:r>
    <w:smartTag w:uri="urn:schemas-microsoft-com:office:smarttags" w:element="metricconverter">
      <w:smartTagPr>
        <w:attr w:name="ProductID" w:val="22 a"/>
      </w:smartTagPr>
      <w:r w:rsidRPr="00510F47">
        <w:rPr>
          <w:rFonts w:ascii="Times New Roman" w:hAnsi="Times New Roman"/>
        </w:rPr>
        <w:t>22 a</w:t>
      </w:r>
    </w:smartTag>
    <w:r w:rsidRPr="00510F47">
      <w:rPr>
        <w:rFonts w:ascii="Times New Roman" w:hAnsi="Times New Roman"/>
      </w:rPr>
      <w:t>, 76-200 Słupsk</w:t>
    </w:r>
    <w:r>
      <w:rPr>
        <w:rFonts w:ascii="Times New Roman" w:hAnsi="Times New Roman"/>
      </w:rPr>
      <w:t xml:space="preserve">           </w:t>
    </w:r>
  </w:p>
  <w:p w:rsidR="004C7217" w:rsidRDefault="004C721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</w:t>
    </w:r>
    <w:r w:rsidRPr="00510F47">
      <w:rPr>
        <w:rFonts w:ascii="Times New Roman" w:hAnsi="Times New Roman"/>
      </w:rPr>
      <w:t>el.59 8405324</w:t>
    </w:r>
  </w:p>
  <w:p w:rsidR="004C7217" w:rsidRPr="005C7D87" w:rsidRDefault="004C7217">
    <w:pPr>
      <w:pStyle w:val="Footer"/>
      <w:rPr>
        <w:rFonts w:ascii="Times New Roman" w:hAnsi="Times New Roman"/>
        <w:lang w:val="en-US"/>
      </w:rPr>
    </w:pPr>
    <w:r w:rsidRPr="005C7D87">
      <w:rPr>
        <w:rFonts w:ascii="Times New Roman" w:hAnsi="Times New Roman"/>
        <w:lang w:val="en-US"/>
      </w:rPr>
      <w:t xml:space="preserve">e-mail: </w:t>
    </w:r>
    <w:r>
      <w:rPr>
        <w:rFonts w:ascii="Times New Roman" w:hAnsi="Times New Roman"/>
        <w:lang w:val="en-US"/>
      </w:rPr>
      <w:t>filopol@apsl.edu.pl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17" w:rsidRDefault="004C7217" w:rsidP="003433FA">
      <w:pPr>
        <w:spacing w:after="0" w:line="240" w:lineRule="auto"/>
      </w:pPr>
      <w:r>
        <w:separator/>
      </w:r>
    </w:p>
  </w:footnote>
  <w:footnote w:type="continuationSeparator" w:id="0">
    <w:p w:rsidR="004C7217" w:rsidRDefault="004C7217" w:rsidP="0034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0367"/>
    </w:tblGrid>
    <w:tr w:rsidR="004C7217" w:rsidRPr="009D3826" w:rsidTr="009D3826">
      <w:tc>
        <w:tcPr>
          <w:tcW w:w="10367" w:type="dxa"/>
          <w:tcBorders>
            <w:top w:val="nil"/>
            <w:left w:val="nil"/>
            <w:bottom w:val="thinThickSmallGap" w:sz="12" w:space="0" w:color="auto"/>
            <w:right w:val="nil"/>
          </w:tcBorders>
        </w:tcPr>
        <w:p w:rsidR="004C7217" w:rsidRPr="009D3826" w:rsidRDefault="004C7217" w:rsidP="002253AA">
          <w:pPr>
            <w:pStyle w:val="Footer"/>
            <w:rPr>
              <w:rFonts w:ascii="Times New Roman" w:hAnsi="Times New Roman"/>
            </w:rPr>
          </w:pPr>
          <w:r w:rsidRPr="00A027AF">
            <w:rPr>
              <w:rFonts w:ascii="Times New Roman" w:hAnsi="Times New Roman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114.75pt;height:54.75pt;visibility:visible">
                <v:imagedata r:id="rId1" o:title=""/>
              </v:shape>
            </w:pict>
          </w:r>
        </w:p>
        <w:p w:rsidR="004C7217" w:rsidRPr="009D3826" w:rsidRDefault="004C7217" w:rsidP="00B43A3F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t>Instytut Filolologii</w:t>
          </w:r>
        </w:p>
        <w:p w:rsidR="004C7217" w:rsidRPr="009D3826" w:rsidRDefault="004C7217" w:rsidP="00FE28EA">
          <w:pPr>
            <w:pStyle w:val="Footer"/>
            <w:rPr>
              <w:rFonts w:ascii="Times New Roman" w:hAnsi="Times New Roman"/>
            </w:rPr>
          </w:pPr>
        </w:p>
      </w:tc>
    </w:tr>
  </w:tbl>
  <w:p w:rsidR="004C7217" w:rsidRPr="002253AA" w:rsidRDefault="004C7217" w:rsidP="002253AA">
    <w:pPr>
      <w:pStyle w:val="Foo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23"/>
    <w:rsid w:val="000625B5"/>
    <w:rsid w:val="000B6890"/>
    <w:rsid w:val="001479B2"/>
    <w:rsid w:val="00150E0C"/>
    <w:rsid w:val="002253AA"/>
    <w:rsid w:val="002E20E2"/>
    <w:rsid w:val="002F46CF"/>
    <w:rsid w:val="003433FA"/>
    <w:rsid w:val="00384FEB"/>
    <w:rsid w:val="003A1321"/>
    <w:rsid w:val="003B5F23"/>
    <w:rsid w:val="003D1D5B"/>
    <w:rsid w:val="004417A6"/>
    <w:rsid w:val="004C7217"/>
    <w:rsid w:val="004D1063"/>
    <w:rsid w:val="004D408F"/>
    <w:rsid w:val="00510F47"/>
    <w:rsid w:val="00513107"/>
    <w:rsid w:val="00585778"/>
    <w:rsid w:val="005C7D87"/>
    <w:rsid w:val="005D2DED"/>
    <w:rsid w:val="0065603B"/>
    <w:rsid w:val="0067486D"/>
    <w:rsid w:val="0068133B"/>
    <w:rsid w:val="006E78E2"/>
    <w:rsid w:val="00763DD3"/>
    <w:rsid w:val="007A773B"/>
    <w:rsid w:val="007B26FE"/>
    <w:rsid w:val="007B3F8F"/>
    <w:rsid w:val="0088170C"/>
    <w:rsid w:val="008878C7"/>
    <w:rsid w:val="008C4D5A"/>
    <w:rsid w:val="00944F5C"/>
    <w:rsid w:val="009A4976"/>
    <w:rsid w:val="009C2848"/>
    <w:rsid w:val="009D3826"/>
    <w:rsid w:val="00A027AF"/>
    <w:rsid w:val="00A732B5"/>
    <w:rsid w:val="00A77A2F"/>
    <w:rsid w:val="00A825E6"/>
    <w:rsid w:val="00B03D64"/>
    <w:rsid w:val="00B12D81"/>
    <w:rsid w:val="00B43A3F"/>
    <w:rsid w:val="00C309CC"/>
    <w:rsid w:val="00D00179"/>
    <w:rsid w:val="00D84493"/>
    <w:rsid w:val="00D87587"/>
    <w:rsid w:val="00DA79CF"/>
    <w:rsid w:val="00DF4D56"/>
    <w:rsid w:val="00E03706"/>
    <w:rsid w:val="00E76A2A"/>
    <w:rsid w:val="00E92D0F"/>
    <w:rsid w:val="00EC1D41"/>
    <w:rsid w:val="00F51D21"/>
    <w:rsid w:val="00FA49DB"/>
    <w:rsid w:val="00FE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3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3FA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28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28EA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225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152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DOKTORSKA INSTYTUTU HISTORII AKADEMII POMORSKIEJ</dc:title>
  <dc:subject/>
  <dc:creator>AP</dc:creator>
  <cp:keywords/>
  <dc:description/>
  <cp:lastModifiedBy>AP</cp:lastModifiedBy>
  <cp:revision>2</cp:revision>
  <cp:lastPrinted>2020-01-09T13:27:00Z</cp:lastPrinted>
  <dcterms:created xsi:type="dcterms:W3CDTF">2020-03-03T11:43:00Z</dcterms:created>
  <dcterms:modified xsi:type="dcterms:W3CDTF">2020-03-03T11:43:00Z</dcterms:modified>
</cp:coreProperties>
</file>